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B" w:rsidRPr="00A2382B" w:rsidRDefault="004C2F7B" w:rsidP="00A2382B">
      <w:pPr>
        <w:jc w:val="right"/>
        <w:rPr>
          <w:sz w:val="20"/>
          <w:szCs w:val="20"/>
        </w:rPr>
      </w:pPr>
    </w:p>
    <w:tbl>
      <w:tblPr>
        <w:tblW w:w="0" w:type="auto"/>
        <w:tblInd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</w:tblGrid>
      <w:tr w:rsidR="004C2F7B" w:rsidRPr="004E45EC" w:rsidTr="004E45EC">
        <w:tc>
          <w:tcPr>
            <w:tcW w:w="1444" w:type="dxa"/>
          </w:tcPr>
          <w:p w:rsidR="004C2F7B" w:rsidRPr="00F7351C" w:rsidRDefault="004C2F7B" w:rsidP="004E4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F2979">
              <w:rPr>
                <w:b/>
                <w:sz w:val="20"/>
                <w:szCs w:val="20"/>
              </w:rPr>
              <w:t>/09.2.4-48/1</w:t>
            </w:r>
          </w:p>
        </w:tc>
      </w:tr>
    </w:tbl>
    <w:p w:rsidR="004C2F7B" w:rsidRPr="00426611" w:rsidRDefault="004C2F7B" w:rsidP="00C25566">
      <w:pPr>
        <w:rPr>
          <w:sz w:val="20"/>
          <w:szCs w:val="20"/>
        </w:rPr>
      </w:pPr>
      <w:bookmarkStart w:id="0" w:name="_Hlk524525652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9.5pt;height:45pt;visibility:visible">
            <v:imagedata r:id="rId4" o:title=""/>
          </v:shape>
        </w:pict>
      </w:r>
      <w:r>
        <w:rPr>
          <w:b/>
          <w:sz w:val="20"/>
          <w:szCs w:val="20"/>
        </w:rPr>
        <w:t xml:space="preserve">Акционерное общество </w:t>
      </w:r>
      <w:r w:rsidRPr="0042661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МТИ Бан</w:t>
      </w:r>
      <w:bookmarkStart w:id="1" w:name="_GoBack"/>
      <w:bookmarkEnd w:id="1"/>
      <w:r>
        <w:rPr>
          <w:b/>
          <w:sz w:val="20"/>
          <w:szCs w:val="20"/>
        </w:rPr>
        <w:t>к</w:t>
      </w:r>
      <w:r w:rsidRPr="00426611">
        <w:rPr>
          <w:b/>
          <w:sz w:val="20"/>
          <w:szCs w:val="20"/>
        </w:rPr>
        <w:t xml:space="preserve">» </w:t>
      </w:r>
    </w:p>
    <w:p w:rsidR="004C2F7B" w:rsidRDefault="004C2F7B" w:rsidP="00BE56E8">
      <w:pPr>
        <w:spacing w:line="360" w:lineRule="auto"/>
        <w:rPr>
          <w:sz w:val="20"/>
          <w:szCs w:val="20"/>
        </w:rPr>
      </w:pPr>
    </w:p>
    <w:p w:rsidR="004C2F7B" w:rsidRPr="00B91E9B" w:rsidRDefault="004C2F7B" w:rsidP="00BE56E8">
      <w:pPr>
        <w:spacing w:line="360" w:lineRule="auto"/>
        <w:rPr>
          <w:sz w:val="14"/>
          <w:szCs w:val="14"/>
        </w:rPr>
      </w:pPr>
      <w:r w:rsidRPr="00B91E9B">
        <w:rPr>
          <w:sz w:val="14"/>
          <w:szCs w:val="14"/>
        </w:rPr>
        <w:t>119049</w:t>
      </w:r>
      <w:r>
        <w:rPr>
          <w:sz w:val="14"/>
          <w:szCs w:val="14"/>
        </w:rPr>
        <w:t>, Москва, ул. Мытная, д. 1, стр.1, эт.2, пом..</w:t>
      </w:r>
      <w:r>
        <w:rPr>
          <w:sz w:val="14"/>
          <w:szCs w:val="14"/>
          <w:lang w:val="en-US"/>
        </w:rPr>
        <w:t>I</w:t>
      </w:r>
      <w:r>
        <w:rPr>
          <w:sz w:val="14"/>
          <w:szCs w:val="14"/>
        </w:rPr>
        <w:t xml:space="preserve">, </w:t>
      </w:r>
    </w:p>
    <w:p w:rsidR="004C2F7B" w:rsidRPr="00B91E9B" w:rsidRDefault="004C2F7B" w:rsidP="00BE56E8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Телефоны</w:t>
      </w:r>
      <w:r w:rsidRPr="00B91E9B">
        <w:rPr>
          <w:sz w:val="14"/>
          <w:szCs w:val="14"/>
        </w:rPr>
        <w:t>: ((495) 739-88-00, (495) 442-30-83</w:t>
      </w:r>
    </w:p>
    <w:p w:rsidR="004C2F7B" w:rsidRPr="00D555D6" w:rsidRDefault="004C2F7B" w:rsidP="00CF02AB">
      <w:pPr>
        <w:ind w:left="6662" w:hanging="6662"/>
        <w:rPr>
          <w:sz w:val="14"/>
          <w:szCs w:val="14"/>
        </w:rPr>
      </w:pPr>
      <w:r>
        <w:rPr>
          <w:sz w:val="14"/>
          <w:szCs w:val="14"/>
        </w:rPr>
        <w:t>факс</w:t>
      </w:r>
      <w:r w:rsidRPr="00D555D6">
        <w:rPr>
          <w:sz w:val="14"/>
          <w:szCs w:val="14"/>
        </w:rPr>
        <w:t xml:space="preserve">: (495) 739=88-00 (495) 442-30-84, </w:t>
      </w:r>
      <w:r>
        <w:rPr>
          <w:sz w:val="14"/>
          <w:szCs w:val="14"/>
          <w:lang w:val="en-US"/>
        </w:rPr>
        <w:t>e</w:t>
      </w:r>
      <w:r w:rsidRPr="00D555D6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D555D6">
        <w:rPr>
          <w:sz w:val="14"/>
          <w:szCs w:val="14"/>
        </w:rPr>
        <w:t xml:space="preserve">: </w:t>
      </w:r>
      <w:hyperlink r:id="rId5" w:history="1">
        <w:r>
          <w:rPr>
            <w:rStyle w:val="Hyperlink"/>
            <w:sz w:val="14"/>
            <w:szCs w:val="14"/>
            <w:lang w:val="en-US"/>
          </w:rPr>
          <w:t>mti</w:t>
        </w:r>
        <w:r w:rsidRPr="00D555D6">
          <w:rPr>
            <w:rStyle w:val="Hyperlink"/>
            <w:sz w:val="14"/>
            <w:szCs w:val="14"/>
          </w:rPr>
          <w:t>-</w:t>
        </w:r>
        <w:r>
          <w:rPr>
            <w:rStyle w:val="Hyperlink"/>
            <w:sz w:val="14"/>
            <w:szCs w:val="14"/>
            <w:lang w:val="en-US"/>
          </w:rPr>
          <w:t>bank</w:t>
        </w:r>
        <w:r w:rsidRPr="00D555D6">
          <w:rPr>
            <w:rStyle w:val="Hyperlink"/>
            <w:sz w:val="14"/>
            <w:szCs w:val="14"/>
          </w:rPr>
          <w:t>@</w:t>
        </w:r>
        <w:r>
          <w:rPr>
            <w:rStyle w:val="Hyperlink"/>
            <w:sz w:val="14"/>
            <w:szCs w:val="14"/>
            <w:lang w:val="en-US"/>
          </w:rPr>
          <w:t>mti</w:t>
        </w:r>
        <w:r w:rsidRPr="00D555D6">
          <w:rPr>
            <w:rStyle w:val="Hyperlink"/>
            <w:sz w:val="14"/>
            <w:szCs w:val="14"/>
          </w:rPr>
          <w:t>-</w:t>
        </w:r>
        <w:r>
          <w:rPr>
            <w:rStyle w:val="Hyperlink"/>
            <w:sz w:val="14"/>
            <w:szCs w:val="14"/>
            <w:lang w:val="en-US"/>
          </w:rPr>
          <w:t>bank</w:t>
        </w:r>
        <w:r w:rsidRPr="00D555D6">
          <w:rPr>
            <w:rStyle w:val="Hyperlink"/>
            <w:sz w:val="14"/>
            <w:szCs w:val="14"/>
          </w:rPr>
          <w:t>.</w:t>
        </w:r>
        <w:r>
          <w:rPr>
            <w:rStyle w:val="Hyperlink"/>
            <w:sz w:val="14"/>
            <w:szCs w:val="14"/>
            <w:lang w:val="en-US"/>
          </w:rPr>
          <w:t>ru</w:t>
        </w:r>
      </w:hyperlink>
    </w:p>
    <w:p w:rsidR="004C2F7B" w:rsidRPr="00D555D6" w:rsidRDefault="004C2F7B" w:rsidP="00CF02AB">
      <w:pPr>
        <w:ind w:left="6662" w:hanging="6662"/>
        <w:rPr>
          <w:sz w:val="14"/>
          <w:szCs w:val="14"/>
        </w:rPr>
      </w:pPr>
    </w:p>
    <w:p w:rsidR="004C2F7B" w:rsidRPr="00D555D6" w:rsidRDefault="004C2F7B" w:rsidP="00CF02AB">
      <w:pPr>
        <w:ind w:left="6662" w:hanging="6662"/>
        <w:rPr>
          <w:sz w:val="14"/>
          <w:szCs w:val="14"/>
        </w:rPr>
      </w:pPr>
    </w:p>
    <w:p w:rsidR="004C2F7B" w:rsidRPr="00D555D6" w:rsidRDefault="004C2F7B" w:rsidP="00C25566">
      <w:pPr>
        <w:ind w:hanging="6660"/>
        <w:rPr>
          <w:sz w:val="14"/>
          <w:szCs w:val="14"/>
        </w:rPr>
      </w:pPr>
    </w:p>
    <w:p w:rsidR="004C2F7B" w:rsidRPr="003A68DB" w:rsidRDefault="004C2F7B" w:rsidP="00C25566">
      <w:pPr>
        <w:tabs>
          <w:tab w:val="left" w:pos="7680"/>
        </w:tabs>
        <w:ind w:hanging="6660"/>
        <w:jc w:val="center"/>
        <w:rPr>
          <w:b/>
          <w:sz w:val="22"/>
          <w:szCs w:val="22"/>
        </w:rPr>
      </w:pPr>
      <w:r w:rsidRPr="00D555D6">
        <w:rPr>
          <w:sz w:val="14"/>
          <w:szCs w:val="14"/>
        </w:rPr>
        <w:tab/>
      </w:r>
      <w:r w:rsidRPr="003A68DB">
        <w:rPr>
          <w:b/>
          <w:sz w:val="22"/>
          <w:szCs w:val="22"/>
        </w:rPr>
        <w:t xml:space="preserve">ЗАЯВЛЕНИЕ НА ОТКРЫТИЕ </w:t>
      </w:r>
      <w:r>
        <w:rPr>
          <w:b/>
          <w:sz w:val="22"/>
          <w:szCs w:val="22"/>
        </w:rPr>
        <w:t xml:space="preserve">КАРТОЧНОГО </w:t>
      </w:r>
      <w:r w:rsidRPr="003A68DB">
        <w:rPr>
          <w:b/>
          <w:sz w:val="22"/>
          <w:szCs w:val="22"/>
        </w:rPr>
        <w:t>СЧЕТА</w:t>
      </w:r>
    </w:p>
    <w:p w:rsidR="004C2F7B" w:rsidRPr="00BE56E8" w:rsidRDefault="004C2F7B" w:rsidP="00C25566">
      <w:pPr>
        <w:tabs>
          <w:tab w:val="left" w:pos="4500"/>
        </w:tabs>
        <w:ind w:hanging="6660"/>
        <w:jc w:val="center"/>
        <w:rPr>
          <w:sz w:val="22"/>
          <w:szCs w:val="22"/>
        </w:rPr>
      </w:pPr>
      <w:r w:rsidRPr="003A68DB">
        <w:rPr>
          <w:sz w:val="22"/>
          <w:szCs w:val="22"/>
        </w:rPr>
        <w:tab/>
        <w:t>юридическому лицу</w:t>
      </w:r>
      <w:r>
        <w:rPr>
          <w:sz w:val="22"/>
          <w:szCs w:val="22"/>
        </w:rPr>
        <w:t>, индивидуальному предпринимателю</w:t>
      </w: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C2F7B" w:rsidTr="004E45EC"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4C2F7B" w:rsidRDefault="004C2F7B" w:rsidP="004E45EC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</w:r>
            <w:r w:rsidRPr="004E45EC">
              <w:rPr>
                <w:sz w:val="21"/>
                <w:szCs w:val="21"/>
              </w:rPr>
              <w:t>Дата</w:t>
            </w: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  <w:r w:rsidRPr="007E3C63">
              <w:tab/>
            </w:r>
            <w:r w:rsidRPr="007E3C63">
              <w:tab/>
            </w:r>
          </w:p>
        </w:tc>
        <w:tc>
          <w:tcPr>
            <w:tcW w:w="360" w:type="dxa"/>
            <w:shd w:val="clear" w:color="auto" w:fill="CCCCCC"/>
          </w:tcPr>
          <w:p w:rsidR="004C2F7B" w:rsidRPr="004E45EC" w:rsidRDefault="004C2F7B" w:rsidP="004E45EC">
            <w:pPr>
              <w:tabs>
                <w:tab w:val="left" w:pos="765"/>
              </w:tabs>
              <w:ind w:hanging="6660"/>
              <w:rPr>
                <w:lang w:val="en-US"/>
              </w:rPr>
            </w:pPr>
            <w:r w:rsidRPr="004E45EC">
              <w:rPr>
                <w:lang w:val="en-US"/>
              </w:rPr>
              <w:t>1</w:t>
            </w:r>
          </w:p>
        </w:tc>
        <w:tc>
          <w:tcPr>
            <w:tcW w:w="360" w:type="dxa"/>
            <w:shd w:val="clear" w:color="auto" w:fill="CCCCCC"/>
          </w:tcPr>
          <w:p w:rsidR="004C2F7B" w:rsidRPr="004E45EC" w:rsidRDefault="004C2F7B" w:rsidP="004E45EC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 w:rsidRPr="004E45EC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CCCCCC"/>
          </w:tcPr>
          <w:p w:rsidR="004C2F7B" w:rsidRPr="004E45EC" w:rsidRDefault="004C2F7B" w:rsidP="004E45EC">
            <w:pPr>
              <w:tabs>
                <w:tab w:val="left" w:pos="765"/>
              </w:tabs>
              <w:ind w:hanging="6660"/>
              <w:jc w:val="right"/>
              <w:rPr>
                <w:b/>
              </w:rPr>
            </w:pPr>
            <w:r w:rsidRPr="004E45EC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  <w:tc>
          <w:tcPr>
            <w:tcW w:w="360" w:type="dxa"/>
            <w:shd w:val="clear" w:color="auto" w:fill="CCCCCC"/>
          </w:tcPr>
          <w:p w:rsidR="004C2F7B" w:rsidRPr="007E3C63" w:rsidRDefault="004C2F7B" w:rsidP="004E45EC">
            <w:pPr>
              <w:tabs>
                <w:tab w:val="left" w:pos="765"/>
              </w:tabs>
              <w:ind w:hanging="6660"/>
            </w:pPr>
          </w:p>
        </w:tc>
      </w:tr>
    </w:tbl>
    <w:p w:rsidR="004C2F7B" w:rsidRPr="00505F15" w:rsidRDefault="004C2F7B" w:rsidP="00C25566">
      <w:pPr>
        <w:ind w:left="5940"/>
        <w:rPr>
          <w:sz w:val="22"/>
          <w:szCs w:val="22"/>
        </w:rPr>
      </w:pPr>
    </w:p>
    <w:tbl>
      <w:tblPr>
        <w:tblpPr w:leftFromText="180" w:rightFromText="180" w:vertAnchor="text" w:horzAnchor="margin" w:tblpX="108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732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</w:tblGrid>
      <w:tr w:rsidR="004C2F7B" w:rsidRPr="004E45EC" w:rsidTr="004E45E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rPr>
                <w:sz w:val="10"/>
                <w:szCs w:val="10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rPr>
                <w:sz w:val="10"/>
                <w:szCs w:val="10"/>
              </w:rPr>
            </w:pPr>
          </w:p>
        </w:tc>
      </w:tr>
      <w:tr w:rsidR="004C2F7B" w:rsidRPr="004E45EC" w:rsidTr="004E45E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rPr>
                <w:sz w:val="20"/>
                <w:szCs w:val="20"/>
              </w:rPr>
            </w:pPr>
            <w:r w:rsidRPr="004E45EC">
              <w:rPr>
                <w:i/>
                <w:sz w:val="18"/>
                <w:szCs w:val="18"/>
              </w:rPr>
              <w:t xml:space="preserve">ИНФОРМАЦИЯ О КЛИЕНТЕ: Резидент </w:t>
            </w:r>
            <w:r w:rsidRPr="004E45EC">
              <w:rPr>
                <w:sz w:val="18"/>
                <w:szCs w:val="18"/>
              </w:rPr>
              <w:sym w:font="Wingdings" w:char="F06F"/>
            </w:r>
            <w:r w:rsidRPr="004E45EC">
              <w:rPr>
                <w:i/>
                <w:sz w:val="18"/>
                <w:szCs w:val="18"/>
              </w:rPr>
              <w:t xml:space="preserve"> Нерезидент </w:t>
            </w:r>
            <w:r w:rsidRPr="004E45EC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4C2F7B" w:rsidRPr="004E45EC" w:rsidRDefault="004C2F7B" w:rsidP="004E45EC">
            <w:pPr>
              <w:rPr>
                <w:sz w:val="20"/>
                <w:szCs w:val="20"/>
              </w:rPr>
            </w:pPr>
            <w:r w:rsidRPr="004E45EC">
              <w:rPr>
                <w:sz w:val="20"/>
                <w:szCs w:val="20"/>
              </w:rPr>
              <w:t>ОГРН</w:t>
            </w:r>
          </w:p>
        </w:tc>
        <w:tc>
          <w:tcPr>
            <w:tcW w:w="303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3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304" w:type="dxa"/>
            <w:shd w:val="clear" w:color="auto" w:fill="C0C0C0"/>
          </w:tcPr>
          <w:p w:rsidR="004C2F7B" w:rsidRPr="005E0A74" w:rsidRDefault="004C2F7B" w:rsidP="004E45EC">
            <w:pPr>
              <w:ind w:right="-108"/>
              <w:rPr>
                <w:sz w:val="20"/>
                <w:szCs w:val="20"/>
                <w:lang w:val="en-US"/>
              </w:rPr>
            </w:pPr>
          </w:p>
        </w:tc>
      </w:tr>
    </w:tbl>
    <w:p w:rsidR="004C2F7B" w:rsidRPr="00426611" w:rsidRDefault="004C2F7B" w:rsidP="00C25566">
      <w:pPr>
        <w:rPr>
          <w:i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2331"/>
        <w:gridCol w:w="2340"/>
        <w:gridCol w:w="3420"/>
      </w:tblGrid>
      <w:tr w:rsidR="004C2F7B" w:rsidRPr="004E45EC" w:rsidTr="004E45EC">
        <w:tc>
          <w:tcPr>
            <w:tcW w:w="10908" w:type="dxa"/>
            <w:gridSpan w:val="4"/>
          </w:tcPr>
          <w:p w:rsidR="004C2F7B" w:rsidRPr="004E45EC" w:rsidRDefault="004C2F7B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 xml:space="preserve">Наименование (полное и точное)  </w:t>
            </w:r>
          </w:p>
          <w:p w:rsidR="004C2F7B" w:rsidRPr="005E0A74" w:rsidRDefault="004C2F7B" w:rsidP="009F752B">
            <w:pPr>
              <w:tabs>
                <w:tab w:val="left" w:pos="1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ab/>
            </w:r>
          </w:p>
          <w:p w:rsidR="004C2F7B" w:rsidRPr="004E45EC" w:rsidRDefault="004C2F7B" w:rsidP="004E45EC">
            <w:pPr>
              <w:jc w:val="right"/>
              <w:rPr>
                <w:i/>
                <w:sz w:val="14"/>
                <w:szCs w:val="14"/>
              </w:rPr>
            </w:pPr>
            <w:r w:rsidRPr="004E45EC">
              <w:rPr>
                <w:i/>
                <w:sz w:val="14"/>
                <w:szCs w:val="14"/>
              </w:rPr>
              <w:t xml:space="preserve"> (далее – «Клиент»)</w:t>
            </w:r>
          </w:p>
        </w:tc>
      </w:tr>
      <w:tr w:rsidR="004C2F7B" w:rsidRPr="004E45EC" w:rsidTr="004E45EC">
        <w:tc>
          <w:tcPr>
            <w:tcW w:w="10908" w:type="dxa"/>
            <w:gridSpan w:val="4"/>
          </w:tcPr>
          <w:p w:rsidR="004C2F7B" w:rsidRPr="009F752B" w:rsidRDefault="004C2F7B" w:rsidP="004E45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Адрес, указанный в ЕГРЮЛ</w:t>
            </w:r>
          </w:p>
          <w:p w:rsidR="004C2F7B" w:rsidRPr="00484F66" w:rsidRDefault="004C2F7B" w:rsidP="004E45EC">
            <w:pPr>
              <w:rPr>
                <w:sz w:val="20"/>
                <w:szCs w:val="20"/>
              </w:rPr>
            </w:pPr>
          </w:p>
        </w:tc>
      </w:tr>
      <w:tr w:rsidR="004C2F7B" w:rsidRPr="004E45EC" w:rsidTr="004E45EC">
        <w:trPr>
          <w:trHeight w:val="484"/>
        </w:trPr>
        <w:tc>
          <w:tcPr>
            <w:tcW w:w="2817" w:type="dxa"/>
          </w:tcPr>
          <w:p w:rsidR="004C2F7B" w:rsidRPr="004E45EC" w:rsidRDefault="004C2F7B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Телефоны</w:t>
            </w:r>
          </w:p>
          <w:p w:rsidR="004C2F7B" w:rsidRPr="009F752B" w:rsidRDefault="004C2F7B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4C2F7B" w:rsidRPr="004E45EC" w:rsidRDefault="004C2F7B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Факс</w:t>
            </w:r>
          </w:p>
          <w:p w:rsidR="004C2F7B" w:rsidRPr="009F752B" w:rsidRDefault="004C2F7B" w:rsidP="004E45EC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C2F7B" w:rsidRPr="004E45EC" w:rsidRDefault="004C2F7B" w:rsidP="004E45EC">
            <w:pPr>
              <w:rPr>
                <w:b/>
                <w:sz w:val="16"/>
                <w:szCs w:val="16"/>
                <w:lang w:val="en-US"/>
              </w:rPr>
            </w:pPr>
            <w:r w:rsidRPr="004E45EC">
              <w:rPr>
                <w:b/>
                <w:sz w:val="16"/>
                <w:szCs w:val="16"/>
              </w:rPr>
              <w:t>Телекс</w:t>
            </w:r>
          </w:p>
          <w:p w:rsidR="004C2F7B" w:rsidRPr="004E45EC" w:rsidRDefault="004C2F7B" w:rsidP="004E45E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</w:tcPr>
          <w:p w:rsidR="004C2F7B" w:rsidRPr="004E45EC" w:rsidRDefault="004C2F7B" w:rsidP="004E45EC">
            <w:pPr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>Адрес электронной почты</w:t>
            </w:r>
          </w:p>
          <w:p w:rsidR="004C2F7B" w:rsidRPr="00741406" w:rsidRDefault="004C2F7B" w:rsidP="00AF4ED2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C2F7B" w:rsidRPr="008A5871" w:rsidRDefault="004C2F7B" w:rsidP="00C25566">
      <w:pPr>
        <w:rPr>
          <w:b/>
          <w:i/>
          <w:sz w:val="8"/>
          <w:szCs w:val="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358"/>
        <w:gridCol w:w="360"/>
        <w:gridCol w:w="4262"/>
        <w:gridCol w:w="720"/>
        <w:gridCol w:w="2038"/>
      </w:tblGrid>
      <w:tr w:rsidR="004C2F7B" w:rsidRPr="004E45EC" w:rsidTr="004E45EC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AB0938">
            <w:pPr>
              <w:ind w:firstLine="360"/>
              <w:jc w:val="both"/>
              <w:rPr>
                <w:b/>
                <w:sz w:val="16"/>
                <w:szCs w:val="16"/>
              </w:rPr>
            </w:pPr>
            <w:r w:rsidRPr="00946385">
              <w:rPr>
                <w:b/>
                <w:i/>
                <w:sz w:val="16"/>
                <w:szCs w:val="16"/>
              </w:rPr>
              <w:t xml:space="preserve">Клиент настоящим заявляет о присоединении к установленным </w:t>
            </w:r>
            <w:r>
              <w:rPr>
                <w:b/>
                <w:i/>
                <w:sz w:val="16"/>
                <w:szCs w:val="16"/>
              </w:rPr>
              <w:t xml:space="preserve">АО </w:t>
            </w:r>
            <w:r w:rsidRPr="00946385">
              <w:rPr>
                <w:b/>
                <w:i/>
                <w:sz w:val="16"/>
                <w:szCs w:val="16"/>
              </w:rPr>
              <w:t>«МТИ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46385">
              <w:rPr>
                <w:b/>
                <w:i/>
                <w:sz w:val="16"/>
                <w:szCs w:val="16"/>
              </w:rPr>
              <w:t>Банк» (далее – Банк) «Условиям открытия и обслуживания карточного счета для расчетов по операциям с использованием корпоративн</w:t>
            </w:r>
            <w:r>
              <w:rPr>
                <w:b/>
                <w:i/>
                <w:sz w:val="16"/>
                <w:szCs w:val="16"/>
              </w:rPr>
              <w:t>ых</w:t>
            </w:r>
            <w:r w:rsidRPr="00946385">
              <w:rPr>
                <w:b/>
                <w:i/>
                <w:sz w:val="16"/>
                <w:szCs w:val="16"/>
              </w:rPr>
              <w:t xml:space="preserve"> банковск</w:t>
            </w:r>
            <w:r>
              <w:rPr>
                <w:b/>
                <w:i/>
                <w:sz w:val="16"/>
                <w:szCs w:val="16"/>
              </w:rPr>
              <w:t>их</w:t>
            </w:r>
            <w:r w:rsidRPr="00946385">
              <w:rPr>
                <w:b/>
                <w:i/>
                <w:sz w:val="16"/>
                <w:szCs w:val="16"/>
              </w:rPr>
              <w:t xml:space="preserve"> карт </w:t>
            </w:r>
            <w:r w:rsidRPr="000E0B66">
              <w:rPr>
                <w:b/>
                <w:i/>
                <w:sz w:val="16"/>
                <w:szCs w:val="16"/>
                <w:lang w:val="en-US"/>
              </w:rPr>
              <w:t>Master</w:t>
            </w:r>
            <w:r w:rsidRPr="000E0B66">
              <w:rPr>
                <w:b/>
                <w:i/>
                <w:sz w:val="16"/>
                <w:szCs w:val="16"/>
              </w:rPr>
              <w:t>С</w:t>
            </w:r>
            <w:r w:rsidRPr="000E0B66">
              <w:rPr>
                <w:b/>
                <w:i/>
                <w:sz w:val="16"/>
                <w:szCs w:val="16"/>
                <w:lang w:val="en-US"/>
              </w:rPr>
              <w:t>ard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46385">
              <w:rPr>
                <w:b/>
                <w:i/>
                <w:sz w:val="16"/>
                <w:szCs w:val="16"/>
              </w:rPr>
              <w:t>«МТИ</w:t>
            </w:r>
            <w:r>
              <w:rPr>
                <w:b/>
                <w:i/>
                <w:sz w:val="16"/>
                <w:szCs w:val="16"/>
              </w:rPr>
              <w:t>-Банк» (АО)</w:t>
            </w:r>
            <w:r w:rsidRPr="00946385">
              <w:rPr>
                <w:b/>
                <w:i/>
                <w:sz w:val="16"/>
                <w:szCs w:val="16"/>
              </w:rPr>
              <w:t xml:space="preserve"> (далее – Условия) в порядке ст. 428 Гражданского кодекса Российской Федерации, подтверждает, что действующие на дату подписания настоящего Заявления на открытие </w:t>
            </w:r>
            <w:r>
              <w:rPr>
                <w:b/>
                <w:i/>
                <w:sz w:val="16"/>
                <w:szCs w:val="16"/>
              </w:rPr>
              <w:t>К</w:t>
            </w:r>
            <w:r w:rsidRPr="00946385">
              <w:rPr>
                <w:b/>
                <w:i/>
                <w:sz w:val="16"/>
                <w:szCs w:val="16"/>
              </w:rPr>
              <w:t xml:space="preserve">арточного счета (далее – Заявление), Условия и «Перечень  тарифов по открытию и обслуживанию </w:t>
            </w:r>
            <w:r>
              <w:rPr>
                <w:b/>
                <w:i/>
                <w:sz w:val="16"/>
                <w:szCs w:val="16"/>
              </w:rPr>
              <w:t xml:space="preserve">карточного счета для расчетов по операциям с использованием </w:t>
            </w:r>
            <w:r w:rsidRPr="00946385">
              <w:rPr>
                <w:b/>
                <w:i/>
                <w:sz w:val="16"/>
                <w:szCs w:val="16"/>
              </w:rPr>
              <w:t xml:space="preserve">корпоративных банковских карт </w:t>
            </w:r>
            <w:r w:rsidRPr="002352EE">
              <w:rPr>
                <w:b/>
                <w:i/>
                <w:sz w:val="16"/>
                <w:szCs w:val="16"/>
              </w:rPr>
              <w:t>MasterCard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46385">
              <w:rPr>
                <w:b/>
                <w:i/>
                <w:sz w:val="16"/>
                <w:szCs w:val="16"/>
              </w:rPr>
              <w:t>«МТИ</w:t>
            </w:r>
            <w:r>
              <w:rPr>
                <w:b/>
                <w:i/>
                <w:sz w:val="16"/>
                <w:szCs w:val="16"/>
              </w:rPr>
              <w:t>-Банк</w:t>
            </w:r>
            <w:r w:rsidRPr="00946385">
              <w:rPr>
                <w:b/>
                <w:i/>
                <w:sz w:val="16"/>
                <w:szCs w:val="16"/>
              </w:rPr>
              <w:t>»</w:t>
            </w:r>
            <w:r w:rsidRPr="00FE3A9C">
              <w:rPr>
                <w:b/>
                <w:i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>АО)</w:t>
            </w:r>
            <w:r w:rsidRPr="00946385">
              <w:rPr>
                <w:b/>
                <w:i/>
                <w:sz w:val="16"/>
                <w:szCs w:val="16"/>
              </w:rPr>
              <w:t xml:space="preserve"> (далее – Тарифы) предоставлены Банком</w:t>
            </w:r>
            <w:r>
              <w:rPr>
                <w:b/>
                <w:i/>
                <w:sz w:val="16"/>
                <w:szCs w:val="16"/>
              </w:rPr>
              <w:t>,</w:t>
            </w:r>
            <w:r w:rsidRPr="00946385">
              <w:rPr>
                <w:b/>
                <w:i/>
                <w:sz w:val="16"/>
                <w:szCs w:val="16"/>
              </w:rPr>
              <w:t xml:space="preserve"> и соглашается, что настоящее Заявление и Условия вместе являются Договором об открытии и обслуживании </w:t>
            </w:r>
            <w:r>
              <w:rPr>
                <w:b/>
                <w:i/>
                <w:sz w:val="16"/>
                <w:szCs w:val="16"/>
              </w:rPr>
              <w:t xml:space="preserve">Карточного счета для расчетов по операциям с использованием </w:t>
            </w:r>
            <w:r w:rsidRPr="00946385">
              <w:rPr>
                <w:b/>
                <w:i/>
                <w:sz w:val="16"/>
                <w:szCs w:val="16"/>
              </w:rPr>
              <w:t>корпоративн</w:t>
            </w:r>
            <w:r>
              <w:rPr>
                <w:b/>
                <w:i/>
                <w:sz w:val="16"/>
                <w:szCs w:val="16"/>
              </w:rPr>
              <w:t>ых</w:t>
            </w:r>
            <w:r w:rsidRPr="00946385">
              <w:rPr>
                <w:b/>
                <w:i/>
                <w:sz w:val="16"/>
                <w:szCs w:val="16"/>
              </w:rPr>
              <w:t xml:space="preserve"> банковск</w:t>
            </w:r>
            <w:r>
              <w:rPr>
                <w:b/>
                <w:i/>
                <w:sz w:val="16"/>
                <w:szCs w:val="16"/>
              </w:rPr>
              <w:t>их</w:t>
            </w:r>
            <w:r w:rsidRPr="00946385">
              <w:rPr>
                <w:b/>
                <w:i/>
                <w:sz w:val="16"/>
                <w:szCs w:val="16"/>
              </w:rPr>
              <w:t xml:space="preserve"> карт (далее – Договор), а Тарифы являются неотъемлемой частью Договора.  </w:t>
            </w:r>
          </w:p>
        </w:tc>
      </w:tr>
      <w:tr w:rsidR="004C2F7B" w:rsidRPr="004E45EC" w:rsidTr="004E45EC">
        <w:trPr>
          <w:trHeight w:val="9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C25566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4C2F7B" w:rsidRPr="004E45EC" w:rsidTr="004E45EC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2352EE">
            <w:pPr>
              <w:ind w:left="-108"/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 xml:space="preserve">Просим открыть </w:t>
            </w:r>
            <w:r>
              <w:rPr>
                <w:b/>
                <w:sz w:val="16"/>
                <w:szCs w:val="16"/>
              </w:rPr>
              <w:t>Карточн</w:t>
            </w:r>
            <w:r w:rsidRPr="004E45EC">
              <w:rPr>
                <w:b/>
                <w:sz w:val="16"/>
                <w:szCs w:val="16"/>
              </w:rPr>
              <w:t>ый счет в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622" w:type="dxa"/>
            <w:gridSpan w:val="2"/>
            <w:shd w:val="clear" w:color="auto" w:fill="CCCCCC"/>
          </w:tcPr>
          <w:p w:rsidR="004C2F7B" w:rsidRPr="009F752B" w:rsidRDefault="004C2F7B" w:rsidP="004E45EC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рублях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4C2F7B" w:rsidRPr="004E45EC" w:rsidTr="004E45EC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jc w:val="center"/>
              <w:rPr>
                <w:b/>
                <w:i/>
                <w:sz w:val="13"/>
                <w:szCs w:val="13"/>
              </w:rPr>
            </w:pPr>
            <w:r w:rsidRPr="004E45EC">
              <w:rPr>
                <w:i/>
                <w:sz w:val="13"/>
                <w:szCs w:val="13"/>
              </w:rPr>
              <w:t>(указывается наименование валюты)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rPr>
                <w:b/>
                <w:i/>
                <w:sz w:val="18"/>
                <w:szCs w:val="18"/>
              </w:rPr>
            </w:pPr>
          </w:p>
        </w:tc>
      </w:tr>
      <w:tr w:rsidR="004C2F7B" w:rsidRPr="004E45EC" w:rsidTr="004E45EC"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F7B" w:rsidRPr="004E45EC" w:rsidRDefault="004C2F7B" w:rsidP="004E45EC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4E45EC">
              <w:rPr>
                <w:b/>
                <w:sz w:val="16"/>
                <w:szCs w:val="16"/>
              </w:rPr>
              <w:t>на основании законодательства Российской Федерации, нормативных актов Банка России и требований Банка, нам известных и имеющих для нас обязательную силу.</w:t>
            </w:r>
          </w:p>
          <w:p w:rsidR="004C2F7B" w:rsidRPr="004E45EC" w:rsidRDefault="004C2F7B" w:rsidP="004E45E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4C2F7B" w:rsidRPr="006B4B4B" w:rsidRDefault="004C2F7B" w:rsidP="00C25566">
      <w:pPr>
        <w:rPr>
          <w:b/>
          <w:i/>
          <w:sz w:val="8"/>
          <w:szCs w:val="8"/>
        </w:rPr>
      </w:pPr>
    </w:p>
    <w:tbl>
      <w:tblPr>
        <w:tblW w:w="10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060"/>
        <w:gridCol w:w="1792"/>
        <w:gridCol w:w="3420"/>
      </w:tblGrid>
      <w:tr w:rsidR="004C2F7B" w:rsidRPr="004E45EC" w:rsidTr="004E45EC">
        <w:tc>
          <w:tcPr>
            <w:tcW w:w="7552" w:type="dxa"/>
            <w:gridSpan w:val="3"/>
          </w:tcPr>
          <w:p w:rsidR="004C2F7B" w:rsidRPr="004E45EC" w:rsidRDefault="004C2F7B" w:rsidP="00C25566">
            <w:pPr>
              <w:rPr>
                <w:i/>
                <w:sz w:val="18"/>
                <w:szCs w:val="18"/>
                <w:lang w:val="en-US"/>
              </w:rPr>
            </w:pPr>
            <w:r w:rsidRPr="004E45EC">
              <w:rPr>
                <w:b/>
                <w:i/>
                <w:sz w:val="18"/>
                <w:szCs w:val="18"/>
              </w:rPr>
              <w:t>Клиент:</w:t>
            </w:r>
          </w:p>
        </w:tc>
        <w:tc>
          <w:tcPr>
            <w:tcW w:w="3420" w:type="dxa"/>
          </w:tcPr>
          <w:p w:rsidR="004C2F7B" w:rsidRPr="004E45EC" w:rsidRDefault="004C2F7B" w:rsidP="004E45EC">
            <w:pPr>
              <w:jc w:val="center"/>
              <w:rPr>
                <w:b/>
                <w:i/>
                <w:sz w:val="18"/>
                <w:szCs w:val="18"/>
              </w:rPr>
            </w:pPr>
            <w:r w:rsidRPr="004E45EC"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4C2F7B" w:rsidRPr="004E45EC" w:rsidTr="00A94515">
        <w:trPr>
          <w:trHeight w:val="2432"/>
        </w:trPr>
        <w:tc>
          <w:tcPr>
            <w:tcW w:w="2700" w:type="dxa"/>
          </w:tcPr>
          <w:p w:rsidR="004C2F7B" w:rsidRPr="004E45EC" w:rsidRDefault="004C2F7B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:rsidR="004C2F7B" w:rsidRPr="004E45EC" w:rsidRDefault="004C2F7B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92" w:type="dxa"/>
          </w:tcPr>
          <w:p w:rsidR="004C2F7B" w:rsidRPr="004E45EC" w:rsidRDefault="004C2F7B" w:rsidP="00C2556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:rsidR="004C2F7B" w:rsidRPr="004E45EC" w:rsidRDefault="004C2F7B" w:rsidP="00C25566">
            <w:pPr>
              <w:rPr>
                <w:i/>
                <w:sz w:val="18"/>
                <w:szCs w:val="18"/>
              </w:rPr>
            </w:pPr>
          </w:p>
          <w:p w:rsidR="004C2F7B" w:rsidRPr="004E45EC" w:rsidRDefault="004C2F7B" w:rsidP="00C25566">
            <w:pPr>
              <w:rPr>
                <w:i/>
                <w:sz w:val="18"/>
                <w:szCs w:val="18"/>
              </w:rPr>
            </w:pPr>
          </w:p>
          <w:p w:rsidR="004C2F7B" w:rsidRPr="004E45EC" w:rsidRDefault="004C2F7B" w:rsidP="00C25566">
            <w:pPr>
              <w:rPr>
                <w:i/>
                <w:sz w:val="18"/>
                <w:szCs w:val="18"/>
              </w:rPr>
            </w:pPr>
          </w:p>
          <w:p w:rsidR="004C2F7B" w:rsidRPr="004E45EC" w:rsidRDefault="004C2F7B" w:rsidP="00C25566">
            <w:pPr>
              <w:rPr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  <w:p w:rsidR="004C2F7B" w:rsidRPr="004E45EC" w:rsidRDefault="004C2F7B" w:rsidP="00C25566">
            <w:pPr>
              <w:rPr>
                <w:b/>
                <w:i/>
                <w:sz w:val="18"/>
                <w:szCs w:val="18"/>
              </w:rPr>
            </w:pPr>
          </w:p>
        </w:tc>
      </w:tr>
      <w:tr w:rsidR="004C2F7B" w:rsidRPr="004E45EC" w:rsidTr="004E45EC">
        <w:trPr>
          <w:trHeight w:val="158"/>
        </w:trPr>
        <w:tc>
          <w:tcPr>
            <w:tcW w:w="2700" w:type="dxa"/>
          </w:tcPr>
          <w:p w:rsidR="004C2F7B" w:rsidRPr="004E45EC" w:rsidRDefault="004C2F7B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(Должность руководителя)</w:t>
            </w:r>
          </w:p>
        </w:tc>
        <w:tc>
          <w:tcPr>
            <w:tcW w:w="3060" w:type="dxa"/>
          </w:tcPr>
          <w:p w:rsidR="004C2F7B" w:rsidRPr="004E45EC" w:rsidRDefault="004C2F7B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1792" w:type="dxa"/>
          </w:tcPr>
          <w:p w:rsidR="004C2F7B" w:rsidRPr="004E45EC" w:rsidRDefault="004C2F7B" w:rsidP="004E45EC">
            <w:pPr>
              <w:jc w:val="center"/>
              <w:rPr>
                <w:i/>
                <w:sz w:val="12"/>
                <w:szCs w:val="12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420" w:type="dxa"/>
            <w:vMerge/>
          </w:tcPr>
          <w:p w:rsidR="004C2F7B" w:rsidRPr="004E45EC" w:rsidRDefault="004C2F7B" w:rsidP="00C25566">
            <w:pPr>
              <w:rPr>
                <w:i/>
                <w:sz w:val="18"/>
                <w:szCs w:val="18"/>
              </w:rPr>
            </w:pPr>
          </w:p>
        </w:tc>
      </w:tr>
    </w:tbl>
    <w:p w:rsidR="004C2F7B" w:rsidRDefault="004C2F7B" w:rsidP="00C25566">
      <w:pPr>
        <w:rPr>
          <w:b/>
          <w:i/>
          <w:sz w:val="18"/>
          <w:szCs w:val="18"/>
        </w:rPr>
      </w:pPr>
    </w:p>
    <w:p w:rsidR="004C2F7B" w:rsidRDefault="004C2F7B" w:rsidP="00C25566">
      <w:pPr>
        <w:rPr>
          <w:b/>
          <w:i/>
          <w:sz w:val="18"/>
          <w:szCs w:val="18"/>
        </w:rPr>
      </w:pPr>
    </w:p>
    <w:p w:rsidR="004C2F7B" w:rsidRDefault="004C2F7B" w:rsidP="00C25566">
      <w:pPr>
        <w:rPr>
          <w:b/>
          <w:i/>
          <w:sz w:val="18"/>
          <w:szCs w:val="18"/>
        </w:rPr>
      </w:pPr>
    </w:p>
    <w:p w:rsidR="004C2F7B" w:rsidRDefault="004C2F7B" w:rsidP="00C25566">
      <w:pPr>
        <w:rPr>
          <w:b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980"/>
      </w:tblGrid>
      <w:tr w:rsidR="004C2F7B">
        <w:trPr>
          <w:trHeight w:val="180"/>
        </w:trPr>
        <w:tc>
          <w:tcPr>
            <w:tcW w:w="10980" w:type="dxa"/>
          </w:tcPr>
          <w:p w:rsidR="004C2F7B" w:rsidRDefault="004C2F7B" w:rsidP="00C25566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C2F7B" w:rsidRDefault="004C2F7B" w:rsidP="00C25566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248"/>
        <w:gridCol w:w="1074"/>
        <w:gridCol w:w="414"/>
        <w:gridCol w:w="414"/>
        <w:gridCol w:w="414"/>
        <w:gridCol w:w="415"/>
        <w:gridCol w:w="149"/>
        <w:gridCol w:w="236"/>
        <w:gridCol w:w="29"/>
        <w:gridCol w:w="414"/>
        <w:gridCol w:w="415"/>
        <w:gridCol w:w="414"/>
        <w:gridCol w:w="414"/>
        <w:gridCol w:w="415"/>
        <w:gridCol w:w="414"/>
        <w:gridCol w:w="414"/>
        <w:gridCol w:w="414"/>
        <w:gridCol w:w="381"/>
        <w:gridCol w:w="34"/>
        <w:gridCol w:w="202"/>
        <w:gridCol w:w="212"/>
        <w:gridCol w:w="414"/>
        <w:gridCol w:w="415"/>
        <w:gridCol w:w="414"/>
        <w:gridCol w:w="414"/>
        <w:gridCol w:w="55"/>
        <w:gridCol w:w="360"/>
      </w:tblGrid>
      <w:tr w:rsidR="004C2F7B" w:rsidRPr="004E45EC" w:rsidTr="004E45EC">
        <w:tc>
          <w:tcPr>
            <w:tcW w:w="10980" w:type="dxa"/>
            <w:gridSpan w:val="28"/>
            <w:shd w:val="clear" w:color="auto" w:fill="D9D9D9"/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 xml:space="preserve">Открыть </w:t>
            </w:r>
            <w:r>
              <w:rPr>
                <w:sz w:val="18"/>
                <w:szCs w:val="18"/>
              </w:rPr>
              <w:t xml:space="preserve">Карточный </w:t>
            </w:r>
            <w:r w:rsidRPr="004E45EC">
              <w:rPr>
                <w:sz w:val="18"/>
                <w:szCs w:val="18"/>
              </w:rPr>
              <w:t>счет разрешаю:</w:t>
            </w:r>
          </w:p>
        </w:tc>
      </w:tr>
      <w:tr w:rsidR="004C2F7B" w:rsidRPr="004E45EC" w:rsidTr="004E45EC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  <w:p w:rsidR="004C2F7B" w:rsidRPr="004E45EC" w:rsidRDefault="004C2F7B" w:rsidP="00C25566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10"/>
            <w:tcBorders>
              <w:left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</w:tr>
      <w:tr w:rsidR="004C2F7B" w:rsidRPr="004E45EC" w:rsidTr="004E45EC">
        <w:trPr>
          <w:trHeight w:val="105"/>
        </w:trPr>
        <w:tc>
          <w:tcPr>
            <w:tcW w:w="1372" w:type="dxa"/>
            <w:tcBorders>
              <w:top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10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4C2F7B" w:rsidRPr="004E45EC" w:rsidRDefault="004C2F7B" w:rsidP="00C25566">
            <w:pPr>
              <w:rPr>
                <w:sz w:val="18"/>
                <w:szCs w:val="18"/>
              </w:rPr>
            </w:pPr>
          </w:p>
        </w:tc>
      </w:tr>
      <w:tr w:rsidR="004C2F7B" w:rsidRPr="004E45EC" w:rsidTr="004E45EC">
        <w:tc>
          <w:tcPr>
            <w:tcW w:w="10980" w:type="dxa"/>
            <w:gridSpan w:val="28"/>
            <w:shd w:val="clear" w:color="auto" w:fill="D9D9D9"/>
          </w:tcPr>
          <w:p w:rsidR="004C2F7B" w:rsidRDefault="004C2F7B" w:rsidP="00200F03">
            <w:pPr>
              <w:rPr>
                <w:sz w:val="18"/>
                <w:szCs w:val="18"/>
              </w:rPr>
            </w:pPr>
          </w:p>
          <w:p w:rsidR="004C2F7B" w:rsidRDefault="004C2F7B" w:rsidP="00200F03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Номер Договора _____________   Дата Договора  «_______» __________________________ 20 ___ г.</w:t>
            </w:r>
          </w:p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</w:tr>
      <w:tr w:rsidR="004C2F7B" w:rsidRPr="004E45EC" w:rsidTr="00200F03">
        <w:trPr>
          <w:trHeight w:val="580"/>
        </w:trPr>
        <w:tc>
          <w:tcPr>
            <w:tcW w:w="2694" w:type="dxa"/>
            <w:gridSpan w:val="3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  <w:p w:rsidR="004C2F7B" w:rsidRPr="004E45EC" w:rsidRDefault="004C2F7B" w:rsidP="00235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Карточного счета </w:t>
            </w: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D9D9D9"/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</w:tr>
      <w:tr w:rsidR="004C2F7B" w:rsidRPr="004E45EC" w:rsidTr="004E45EC">
        <w:trPr>
          <w:trHeight w:val="105"/>
        </w:trPr>
        <w:tc>
          <w:tcPr>
            <w:tcW w:w="1372" w:type="dxa"/>
            <w:tcBorders>
              <w:bottom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  <w:p w:rsidR="004C2F7B" w:rsidRPr="004E45EC" w:rsidRDefault="004C2F7B" w:rsidP="00485CEC">
            <w:pPr>
              <w:rPr>
                <w:sz w:val="18"/>
                <w:szCs w:val="18"/>
              </w:rPr>
            </w:pPr>
            <w:r w:rsidRPr="004E45EC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10"/>
            <w:tcBorders>
              <w:left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</w:tr>
      <w:tr w:rsidR="004C2F7B" w:rsidRPr="004E45EC" w:rsidTr="004E45EC">
        <w:trPr>
          <w:trHeight w:val="105"/>
        </w:trPr>
        <w:tc>
          <w:tcPr>
            <w:tcW w:w="1372" w:type="dxa"/>
            <w:tcBorders>
              <w:top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10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(Фамилия и инициалы)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6"/>
            <w:tcBorders>
              <w:left w:val="nil"/>
              <w:right w:val="nil"/>
            </w:tcBorders>
          </w:tcPr>
          <w:p w:rsidR="004C2F7B" w:rsidRPr="004E45EC" w:rsidRDefault="004C2F7B" w:rsidP="004E45EC">
            <w:pPr>
              <w:jc w:val="center"/>
              <w:rPr>
                <w:sz w:val="18"/>
                <w:szCs w:val="18"/>
              </w:rPr>
            </w:pPr>
            <w:r w:rsidRPr="004E45EC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4C2F7B" w:rsidRPr="004E45EC" w:rsidRDefault="004C2F7B" w:rsidP="00485CEC">
            <w:pPr>
              <w:rPr>
                <w:sz w:val="18"/>
                <w:szCs w:val="18"/>
              </w:rPr>
            </w:pPr>
          </w:p>
        </w:tc>
      </w:tr>
    </w:tbl>
    <w:p w:rsidR="004C2F7B" w:rsidRPr="00D4661E" w:rsidRDefault="004C2F7B" w:rsidP="00C25566"/>
    <w:p w:rsidR="004C2F7B" w:rsidRDefault="004C2F7B"/>
    <w:sectPr w:rsidR="004C2F7B" w:rsidSect="00C25566">
      <w:pgSz w:w="11906" w:h="16838"/>
      <w:pgMar w:top="360" w:right="39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566"/>
    <w:rsid w:val="00044C91"/>
    <w:rsid w:val="00062AF5"/>
    <w:rsid w:val="000E0B66"/>
    <w:rsid w:val="00161848"/>
    <w:rsid w:val="001E466D"/>
    <w:rsid w:val="001E79DA"/>
    <w:rsid w:val="00200F03"/>
    <w:rsid w:val="002352EE"/>
    <w:rsid w:val="00246061"/>
    <w:rsid w:val="00247CE2"/>
    <w:rsid w:val="002941D2"/>
    <w:rsid w:val="002B60D5"/>
    <w:rsid w:val="002F0D11"/>
    <w:rsid w:val="00313CA1"/>
    <w:rsid w:val="00351252"/>
    <w:rsid w:val="003A058C"/>
    <w:rsid w:val="003A68DB"/>
    <w:rsid w:val="003E462A"/>
    <w:rsid w:val="00400126"/>
    <w:rsid w:val="00414958"/>
    <w:rsid w:val="00426611"/>
    <w:rsid w:val="00472AF1"/>
    <w:rsid w:val="00484F66"/>
    <w:rsid w:val="00485CEC"/>
    <w:rsid w:val="004C2F7B"/>
    <w:rsid w:val="004D3C8D"/>
    <w:rsid w:val="004E45EC"/>
    <w:rsid w:val="00505F15"/>
    <w:rsid w:val="005A0D84"/>
    <w:rsid w:val="005A4CD2"/>
    <w:rsid w:val="005D70B8"/>
    <w:rsid w:val="005E0A74"/>
    <w:rsid w:val="006B4B4B"/>
    <w:rsid w:val="006D3541"/>
    <w:rsid w:val="0072129D"/>
    <w:rsid w:val="007407AA"/>
    <w:rsid w:val="00741406"/>
    <w:rsid w:val="00741DAB"/>
    <w:rsid w:val="00744F1E"/>
    <w:rsid w:val="007B18E9"/>
    <w:rsid w:val="007B7532"/>
    <w:rsid w:val="007E3C63"/>
    <w:rsid w:val="007E60EC"/>
    <w:rsid w:val="00867494"/>
    <w:rsid w:val="00871934"/>
    <w:rsid w:val="008A048F"/>
    <w:rsid w:val="008A5871"/>
    <w:rsid w:val="008D1B8A"/>
    <w:rsid w:val="008F2979"/>
    <w:rsid w:val="00923299"/>
    <w:rsid w:val="00943F14"/>
    <w:rsid w:val="00946385"/>
    <w:rsid w:val="00946E10"/>
    <w:rsid w:val="00971F41"/>
    <w:rsid w:val="009D2F1A"/>
    <w:rsid w:val="009F752B"/>
    <w:rsid w:val="00A2067D"/>
    <w:rsid w:val="00A2382B"/>
    <w:rsid w:val="00A84729"/>
    <w:rsid w:val="00A94515"/>
    <w:rsid w:val="00AB0938"/>
    <w:rsid w:val="00AC5312"/>
    <w:rsid w:val="00AF062B"/>
    <w:rsid w:val="00AF4ED2"/>
    <w:rsid w:val="00B155F8"/>
    <w:rsid w:val="00B57FCD"/>
    <w:rsid w:val="00B91E9B"/>
    <w:rsid w:val="00BE56E8"/>
    <w:rsid w:val="00C25566"/>
    <w:rsid w:val="00C4015B"/>
    <w:rsid w:val="00C4247A"/>
    <w:rsid w:val="00CA1085"/>
    <w:rsid w:val="00CA77A2"/>
    <w:rsid w:val="00CE7E1E"/>
    <w:rsid w:val="00CF02AB"/>
    <w:rsid w:val="00D4661E"/>
    <w:rsid w:val="00D555D6"/>
    <w:rsid w:val="00D7180A"/>
    <w:rsid w:val="00D90E60"/>
    <w:rsid w:val="00DD5562"/>
    <w:rsid w:val="00E13561"/>
    <w:rsid w:val="00E35125"/>
    <w:rsid w:val="00E802A0"/>
    <w:rsid w:val="00EA3394"/>
    <w:rsid w:val="00F12BCE"/>
    <w:rsid w:val="00F13B1F"/>
    <w:rsid w:val="00F16306"/>
    <w:rsid w:val="00F42FF1"/>
    <w:rsid w:val="00F7351C"/>
    <w:rsid w:val="00F80C83"/>
    <w:rsid w:val="00F81A8F"/>
    <w:rsid w:val="00FB6FF1"/>
    <w:rsid w:val="00FD2E62"/>
    <w:rsid w:val="00FE3A9C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5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55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62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i-bank@mti-ban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325</Words>
  <Characters>1857</Characters>
  <Application>Microsoft Office Outlook</Application>
  <DocSecurity>0</DocSecurity>
  <Lines>0</Lines>
  <Paragraphs>0</Paragraphs>
  <ScaleCrop>false</ScaleCrop>
  <Company>МТИ-БАНК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07/03</dc:title>
  <dc:subject/>
  <dc:creator/>
  <cp:keywords/>
  <dc:description/>
  <cp:lastModifiedBy>Абрамухина</cp:lastModifiedBy>
  <cp:revision>7</cp:revision>
  <cp:lastPrinted>2018-09-19T06:47:00Z</cp:lastPrinted>
  <dcterms:created xsi:type="dcterms:W3CDTF">2018-01-11T13:07:00Z</dcterms:created>
  <dcterms:modified xsi:type="dcterms:W3CDTF">2018-09-19T06:49:00Z</dcterms:modified>
</cp:coreProperties>
</file>